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01B26" w14:textId="3B670931" w:rsidR="009F5EB3" w:rsidRDefault="00B55B0B">
      <w:pPr>
        <w:pStyle w:val="Corpo"/>
        <w:jc w:val="right"/>
        <w:rPr>
          <w:rFonts w:hint="eastAsia"/>
          <w:b/>
          <w:sz w:val="20"/>
        </w:rPr>
      </w:pPr>
      <w:r w:rsidRPr="00B55B0B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004EF90A" wp14:editId="135543DA">
            <wp:simplePos x="0" y="0"/>
            <wp:positionH relativeFrom="column">
              <wp:posOffset>13335</wp:posOffset>
            </wp:positionH>
            <wp:positionV relativeFrom="page">
              <wp:posOffset>690880</wp:posOffset>
            </wp:positionV>
            <wp:extent cx="917575" cy="1264920"/>
            <wp:effectExtent l="0" t="0" r="0" b="5080"/>
            <wp:wrapTight wrapText="bothSides">
              <wp:wrapPolygon edited="0">
                <wp:start x="0" y="0"/>
                <wp:lineTo x="0" y="21253"/>
                <wp:lineTo x="20927" y="21253"/>
                <wp:lineTo x="2092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ab/>
      </w:r>
    </w:p>
    <w:p w14:paraId="32DAE793" w14:textId="77777777" w:rsidR="009F5EB3" w:rsidRDefault="009F5EB3">
      <w:pPr>
        <w:pStyle w:val="Corpo"/>
        <w:jc w:val="right"/>
        <w:rPr>
          <w:rFonts w:hint="eastAsia"/>
          <w:b/>
          <w:sz w:val="20"/>
        </w:rPr>
      </w:pPr>
    </w:p>
    <w:p w14:paraId="5938AB5F" w14:textId="1A0E54E0" w:rsidR="003C20D1" w:rsidRDefault="00B55B0B">
      <w:pPr>
        <w:pStyle w:val="Corpo"/>
        <w:jc w:val="right"/>
        <w:rPr>
          <w:rFonts w:hint="eastAsia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39090D">
        <w:rPr>
          <w:sz w:val="20"/>
        </w:rPr>
        <w:t>Associazione Culturale “</w:t>
      </w:r>
      <w:proofErr w:type="spellStart"/>
      <w:r w:rsidR="0039090D">
        <w:rPr>
          <w:sz w:val="20"/>
        </w:rPr>
        <w:t>Rodopis</w:t>
      </w:r>
      <w:proofErr w:type="spellEnd"/>
      <w:r w:rsidR="0039090D">
        <w:rPr>
          <w:sz w:val="20"/>
        </w:rPr>
        <w:t xml:space="preserve"> -</w:t>
      </w:r>
      <w:r w:rsidR="00216E37">
        <w:rPr>
          <w:sz w:val="20"/>
        </w:rPr>
        <w:t xml:space="preserve"> Experience Ancient </w:t>
      </w:r>
      <w:proofErr w:type="spellStart"/>
      <w:r w:rsidR="00216E37">
        <w:rPr>
          <w:sz w:val="20"/>
        </w:rPr>
        <w:t>History</w:t>
      </w:r>
      <w:proofErr w:type="spellEnd"/>
      <w:r w:rsidR="00216E37">
        <w:rPr>
          <w:sz w:val="20"/>
        </w:rPr>
        <w:t>”</w:t>
      </w:r>
    </w:p>
    <w:p w14:paraId="6E1337BF" w14:textId="77777777" w:rsidR="003C20D1" w:rsidRDefault="00216E37">
      <w:pPr>
        <w:pStyle w:val="Corpo"/>
        <w:jc w:val="right"/>
        <w:rPr>
          <w:rFonts w:hint="eastAsia"/>
          <w:sz w:val="20"/>
        </w:rPr>
      </w:pPr>
      <w:r>
        <w:rPr>
          <w:sz w:val="20"/>
        </w:rPr>
        <w:t xml:space="preserve">Sede legale: </w:t>
      </w:r>
      <w:r w:rsidR="0039090D">
        <w:rPr>
          <w:sz w:val="20"/>
        </w:rPr>
        <w:t>via Lussemburgo 37 – 36100 Vicenza</w:t>
      </w:r>
    </w:p>
    <w:p w14:paraId="724E8B3A" w14:textId="77777777" w:rsidR="003C20D1" w:rsidRDefault="00216E37">
      <w:pPr>
        <w:pStyle w:val="Corpo"/>
        <w:jc w:val="right"/>
        <w:rPr>
          <w:rFonts w:hint="eastAsia"/>
        </w:rPr>
      </w:pPr>
      <w:r>
        <w:rPr>
          <w:sz w:val="20"/>
        </w:rPr>
        <w:t>e-mail:</w:t>
      </w:r>
      <w:r>
        <w:rPr>
          <w:sz w:val="20"/>
          <w:shd w:val="clear" w:color="auto" w:fill="FFFFFF"/>
        </w:rPr>
        <w:t xml:space="preserve"> </w:t>
      </w:r>
      <w:hyperlink r:id="rId7" w:history="1">
        <w:r w:rsidR="00672957" w:rsidRPr="00074A05">
          <w:rPr>
            <w:rStyle w:val="Collegamentoipertestuale"/>
            <w:sz w:val="20"/>
            <w:shd w:val="clear" w:color="auto" w:fill="FFFFFF"/>
          </w:rPr>
          <w:t>info@rodopis.it</w:t>
        </w:r>
      </w:hyperlink>
    </w:p>
    <w:p w14:paraId="4A401F30" w14:textId="77777777" w:rsidR="003C20D1" w:rsidRDefault="00216E37">
      <w:pPr>
        <w:pStyle w:val="Corpo"/>
        <w:jc w:val="right"/>
        <w:rPr>
          <w:rFonts w:hint="eastAsia"/>
          <w:sz w:val="20"/>
        </w:rPr>
      </w:pPr>
      <w:r>
        <w:rPr>
          <w:sz w:val="20"/>
        </w:rPr>
        <w:t xml:space="preserve">web: </w:t>
      </w:r>
      <w:r w:rsidR="00672957">
        <w:rPr>
          <w:sz w:val="20"/>
        </w:rPr>
        <w:t>www.rodopis.it</w:t>
      </w:r>
    </w:p>
    <w:p w14:paraId="18F95CAA" w14:textId="77777777" w:rsidR="003C20D1" w:rsidRDefault="003C20D1">
      <w:pPr>
        <w:pStyle w:val="Corpo"/>
        <w:jc w:val="center"/>
        <w:rPr>
          <w:rFonts w:hint="eastAsia"/>
          <w:b/>
        </w:rPr>
      </w:pPr>
    </w:p>
    <w:p w14:paraId="7F25D8A0" w14:textId="77777777" w:rsidR="003C20D1" w:rsidRDefault="003C20D1" w:rsidP="00D03F18">
      <w:pPr>
        <w:pStyle w:val="Corpo"/>
        <w:rPr>
          <w:b/>
        </w:rPr>
      </w:pPr>
    </w:p>
    <w:p w14:paraId="135FE11D" w14:textId="77777777" w:rsidR="009F5EB3" w:rsidRDefault="009F5EB3">
      <w:pPr>
        <w:pStyle w:val="Corpo"/>
        <w:jc w:val="center"/>
        <w:rPr>
          <w:rFonts w:hint="eastAsia"/>
          <w:b/>
        </w:rPr>
      </w:pPr>
    </w:p>
    <w:p w14:paraId="604BD17A" w14:textId="77777777" w:rsidR="009F5EB3" w:rsidRDefault="009F5EB3">
      <w:pPr>
        <w:pStyle w:val="Corpo"/>
        <w:jc w:val="center"/>
        <w:rPr>
          <w:rFonts w:hint="eastAsia"/>
          <w:b/>
        </w:rPr>
      </w:pPr>
    </w:p>
    <w:p w14:paraId="69F461EA" w14:textId="77777777" w:rsidR="003C20D1" w:rsidRDefault="003C20D1">
      <w:pPr>
        <w:pStyle w:val="Corpo"/>
        <w:jc w:val="center"/>
        <w:rPr>
          <w:rFonts w:hint="eastAsia"/>
          <w:b/>
        </w:rPr>
      </w:pPr>
    </w:p>
    <w:p w14:paraId="5F5D4E82" w14:textId="77777777" w:rsidR="003C20D1" w:rsidRDefault="00216E37">
      <w:pPr>
        <w:pStyle w:val="Corpo"/>
        <w:jc w:val="center"/>
        <w:rPr>
          <w:rFonts w:hint="eastAsia"/>
          <w:b/>
        </w:rPr>
      </w:pPr>
      <w:r>
        <w:rPr>
          <w:b/>
        </w:rPr>
        <w:t xml:space="preserve">DOMANDA DI TESSERAMENTO ASSOCIAZIONE RODOPIS  </w:t>
      </w:r>
    </w:p>
    <w:p w14:paraId="1999BEC6" w14:textId="77777777" w:rsidR="003C20D1" w:rsidRDefault="003C20D1">
      <w:pPr>
        <w:pStyle w:val="Corpo"/>
        <w:jc w:val="both"/>
        <w:rPr>
          <w:rFonts w:hint="eastAsia"/>
        </w:rPr>
      </w:pPr>
    </w:p>
    <w:p w14:paraId="1A9EB583" w14:textId="77777777" w:rsidR="009F6B32" w:rsidRDefault="00216E37">
      <w:pPr>
        <w:pStyle w:val="Corpo"/>
        <w:spacing w:line="360" w:lineRule="auto"/>
        <w:jc w:val="both"/>
        <w:rPr>
          <w:rFonts w:hint="eastAsia"/>
        </w:rPr>
      </w:pPr>
      <w:r>
        <w:t>Io sottoscritto/a _________________________________</w:t>
      </w:r>
      <w:proofErr w:type="gramStart"/>
      <w:r>
        <w:t>_  nato</w:t>
      </w:r>
      <w:proofErr w:type="gramEnd"/>
      <w:r>
        <w:t xml:space="preserve"> a __________________ il ____________________ e residente a ___________________________ </w:t>
      </w:r>
      <w:proofErr w:type="spellStart"/>
      <w:r>
        <w:t>prov</w:t>
      </w:r>
      <w:proofErr w:type="spellEnd"/>
      <w:r>
        <w:t xml:space="preserve">. _____ </w:t>
      </w:r>
    </w:p>
    <w:p w14:paraId="3A387AD6" w14:textId="55A62C8B" w:rsidR="003C20D1" w:rsidRDefault="00216E37">
      <w:pPr>
        <w:pStyle w:val="Corpo"/>
        <w:spacing w:line="360" w:lineRule="auto"/>
        <w:jc w:val="both"/>
        <w:rPr>
          <w:rFonts w:hint="eastAsia"/>
        </w:rPr>
      </w:pPr>
      <w:r>
        <w:t>cap</w:t>
      </w:r>
      <w:r w:rsidR="001D14F2">
        <w:t>.</w:t>
      </w:r>
      <w:r>
        <w:t xml:space="preserve"> __________ in via ___________________________________ n</w:t>
      </w:r>
      <w:proofErr w:type="gramStart"/>
      <w:r>
        <w:t>°  _</w:t>
      </w:r>
      <w:proofErr w:type="gramEnd"/>
      <w:r>
        <w:t>______________</w:t>
      </w:r>
    </w:p>
    <w:p w14:paraId="23CD3378" w14:textId="77777777" w:rsidR="003C20D1" w:rsidRDefault="00216E37">
      <w:pPr>
        <w:pStyle w:val="Corpo"/>
        <w:spacing w:line="360" w:lineRule="auto"/>
        <w:jc w:val="both"/>
        <w:rPr>
          <w:rFonts w:hint="eastAsia"/>
        </w:rPr>
      </w:pPr>
      <w:proofErr w:type="gramStart"/>
      <w:r>
        <w:t>telefono  _</w:t>
      </w:r>
      <w:proofErr w:type="gramEnd"/>
      <w:r>
        <w:t>_________________________ cellulare  ______________________________</w:t>
      </w:r>
    </w:p>
    <w:p w14:paraId="123C4043" w14:textId="77777777" w:rsidR="003C20D1" w:rsidRDefault="00216E37">
      <w:pPr>
        <w:pStyle w:val="Corpo"/>
        <w:spacing w:line="360" w:lineRule="auto"/>
        <w:jc w:val="both"/>
        <w:rPr>
          <w:rFonts w:eastAsia="AppleGothic" w:hint="eastAsia"/>
        </w:rPr>
      </w:pPr>
      <w:r>
        <w:rPr>
          <w:rFonts w:eastAsia="AppleGothic"/>
        </w:rPr>
        <w:t>e-mail __________________________________________________________________</w:t>
      </w:r>
    </w:p>
    <w:p w14:paraId="2C7A10A0" w14:textId="77777777" w:rsidR="003C20D1" w:rsidRDefault="00216E37">
      <w:pPr>
        <w:pStyle w:val="Corpo"/>
        <w:spacing w:line="360" w:lineRule="auto"/>
        <w:jc w:val="both"/>
        <w:rPr>
          <w:rFonts w:hint="eastAsia"/>
        </w:rPr>
      </w:pPr>
      <w:r>
        <w:t xml:space="preserve">presento la seguente domanda per essere iscritto a </w:t>
      </w:r>
      <w:proofErr w:type="spellStart"/>
      <w:r>
        <w:t>Rodopis</w:t>
      </w:r>
      <w:proofErr w:type="spellEnd"/>
      <w:r>
        <w:t xml:space="preserve"> per l’anno scolastico/accademico ___________________</w:t>
      </w:r>
    </w:p>
    <w:p w14:paraId="61DC8C23" w14:textId="77777777" w:rsidR="003C20D1" w:rsidRDefault="003C20D1">
      <w:pPr>
        <w:pStyle w:val="Corpo"/>
        <w:jc w:val="both"/>
        <w:rPr>
          <w:rFonts w:hint="eastAsia"/>
        </w:rPr>
      </w:pPr>
    </w:p>
    <w:p w14:paraId="64F8F587" w14:textId="77777777" w:rsidR="003C20D1" w:rsidRDefault="003C20D1">
      <w:pPr>
        <w:pStyle w:val="Corpo"/>
        <w:jc w:val="both"/>
        <w:rPr>
          <w:rFonts w:hint="eastAsia"/>
        </w:rPr>
      </w:pPr>
      <w:bookmarkStart w:id="0" w:name="_GoBack"/>
      <w:bookmarkEnd w:id="0"/>
    </w:p>
    <w:p w14:paraId="3DF01B94" w14:textId="77777777" w:rsidR="003C20D1" w:rsidRDefault="00216E37">
      <w:pPr>
        <w:pStyle w:val="Corpo"/>
        <w:spacing w:line="360" w:lineRule="auto"/>
        <w:jc w:val="both"/>
        <w:rPr>
          <w:rFonts w:hint="eastAsia"/>
        </w:rPr>
      </w:pPr>
      <w:r>
        <w:t xml:space="preserve">Con la presente domanda mi impegno a versare a </w:t>
      </w:r>
      <w:proofErr w:type="spellStart"/>
      <w:r>
        <w:t>Rodopis</w:t>
      </w:r>
      <w:proofErr w:type="spellEnd"/>
      <w:r>
        <w:t xml:space="preserve"> la quota associativa di </w:t>
      </w:r>
    </w:p>
    <w:p w14:paraId="3F5EC6F2" w14:textId="77777777" w:rsidR="003C20D1" w:rsidRDefault="003C20D1">
      <w:pPr>
        <w:pStyle w:val="Corpo"/>
        <w:spacing w:line="360" w:lineRule="auto"/>
        <w:jc w:val="both"/>
        <w:rPr>
          <w:rFonts w:hint="eastAsia"/>
        </w:rPr>
      </w:pPr>
    </w:p>
    <w:tbl>
      <w:tblPr>
        <w:tblW w:w="97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3C20D1" w14:paraId="44AA0C1F" w14:textId="77777777"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0503" w14:textId="77777777" w:rsidR="003C20D1" w:rsidRDefault="00216E37">
            <w:pPr>
              <w:pStyle w:val="Corpo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€ 10 (socio base)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086D" w14:textId="77777777" w:rsidR="003C20D1" w:rsidRDefault="00216E37">
            <w:pPr>
              <w:pStyle w:val="Corpo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€ 20 (socio </w:t>
            </w:r>
            <w:proofErr w:type="spellStart"/>
            <w:r>
              <w:t>evergete</w:t>
            </w:r>
            <w:proofErr w:type="spellEnd"/>
            <w:r>
              <w:t>)</w:t>
            </w:r>
          </w:p>
        </w:tc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0A40" w14:textId="77777777" w:rsidR="003C20D1" w:rsidRDefault="00216E37">
            <w:pPr>
              <w:pStyle w:val="Corpo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€ 50 (socio mecenate)</w:t>
            </w:r>
          </w:p>
        </w:tc>
      </w:tr>
    </w:tbl>
    <w:p w14:paraId="4A9FD70E" w14:textId="77777777" w:rsidR="003C20D1" w:rsidRDefault="003C20D1">
      <w:pPr>
        <w:pStyle w:val="Corpo"/>
        <w:spacing w:line="360" w:lineRule="auto"/>
        <w:jc w:val="both"/>
        <w:rPr>
          <w:rFonts w:hint="eastAsia"/>
        </w:rPr>
      </w:pPr>
    </w:p>
    <w:p w14:paraId="710A0D19" w14:textId="6F52C79B" w:rsidR="003C20D1" w:rsidRDefault="00216E37">
      <w:pPr>
        <w:pStyle w:val="Corpo"/>
        <w:suppressAutoHyphens/>
        <w:spacing w:line="360" w:lineRule="auto"/>
        <w:jc w:val="both"/>
        <w:rPr>
          <w:rFonts w:hint="eastAsia"/>
        </w:rPr>
      </w:pPr>
      <w:r>
        <w:rPr>
          <w:szCs w:val="24"/>
        </w:rPr>
        <w:t xml:space="preserve">(coordinate IBAN: </w:t>
      </w:r>
      <w:r w:rsidR="006700A0" w:rsidRPr="006700A0">
        <w:rPr>
          <w:rFonts w:ascii="ArialMT" w:eastAsia="ArialMT" w:hAnsi="ArialMT" w:cs="ArialMT"/>
          <w:color w:val="262626"/>
          <w:sz w:val="28"/>
          <w:szCs w:val="28"/>
        </w:rPr>
        <w:t>IT41Q0501802400000011401064</w:t>
      </w:r>
      <w:r>
        <w:rPr>
          <w:rFonts w:eastAsia="ArialMT" w:cs="ArialMT"/>
          <w:color w:val="262626"/>
          <w:szCs w:val="24"/>
        </w:rPr>
        <w:t xml:space="preserve"> </w:t>
      </w:r>
      <w:r>
        <w:rPr>
          <w:rFonts w:eastAsia="Helvetica, Arial" w:cs="Helvetica, Arial"/>
          <w:color w:val="auto"/>
          <w:szCs w:val="24"/>
        </w:rPr>
        <w:t xml:space="preserve">presso BANCA POPOLARE ETICA, </w:t>
      </w:r>
      <w:r>
        <w:rPr>
          <w:szCs w:val="24"/>
        </w:rPr>
        <w:t>filiale</w:t>
      </w:r>
      <w:r>
        <w:rPr>
          <w:rFonts w:eastAsia="Helvetica, Arial" w:cs="Helvetica, Arial"/>
          <w:color w:val="auto"/>
          <w:szCs w:val="24"/>
        </w:rPr>
        <w:t xml:space="preserve"> di Bologna; nella causale specificare la dicitura </w:t>
      </w:r>
      <w:r>
        <w:rPr>
          <w:rFonts w:eastAsia="Helvetica, Arial" w:cs="Helvetica, Arial"/>
          <w:color w:val="auto"/>
          <w:szCs w:val="24"/>
          <w:u w:val="single"/>
        </w:rPr>
        <w:t>“quota associativa” e il cognome di chi si tessera)</w:t>
      </w:r>
    </w:p>
    <w:p w14:paraId="29A57032" w14:textId="77777777" w:rsidR="003C20D1" w:rsidRDefault="00216E37">
      <w:pPr>
        <w:pStyle w:val="Corpo"/>
        <w:jc w:val="both"/>
        <w:rPr>
          <w:rFonts w:hint="eastAsia"/>
        </w:rPr>
      </w:pPr>
      <w:r>
        <w:tab/>
      </w:r>
    </w:p>
    <w:p w14:paraId="4ACDE83C" w14:textId="77777777" w:rsidR="003C20D1" w:rsidRDefault="003C20D1">
      <w:pPr>
        <w:pStyle w:val="Corpo"/>
        <w:jc w:val="both"/>
        <w:rPr>
          <w:rFonts w:hint="eastAsia"/>
        </w:rPr>
      </w:pPr>
    </w:p>
    <w:p w14:paraId="585316DE" w14:textId="77777777" w:rsidR="003C20D1" w:rsidRDefault="00216E37">
      <w:pPr>
        <w:pStyle w:val="Corpo"/>
        <w:jc w:val="both"/>
        <w:rPr>
          <w:rFonts w:hint="eastAsia"/>
        </w:rPr>
      </w:pPr>
      <w:r>
        <w:t>In fede,</w:t>
      </w:r>
      <w:r>
        <w:tab/>
      </w:r>
      <w:r>
        <w:tab/>
      </w:r>
    </w:p>
    <w:p w14:paraId="06A13106" w14:textId="77777777" w:rsidR="003C20D1" w:rsidRDefault="003C20D1">
      <w:pPr>
        <w:pStyle w:val="Corpo"/>
        <w:jc w:val="both"/>
        <w:rPr>
          <w:rFonts w:hint="eastAsia"/>
        </w:rPr>
      </w:pPr>
    </w:p>
    <w:tbl>
      <w:tblPr>
        <w:tblW w:w="97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4886"/>
      </w:tblGrid>
      <w:tr w:rsidR="003C20D1" w14:paraId="344949AD" w14:textId="77777777"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255A5" w14:textId="77777777" w:rsidR="003C20D1" w:rsidRDefault="00216E37">
            <w:pPr>
              <w:pStyle w:val="Corpo"/>
              <w:jc w:val="both"/>
              <w:rPr>
                <w:rFonts w:hint="eastAsia"/>
              </w:rPr>
            </w:pPr>
            <w:r>
              <w:t>Data......................................</w:t>
            </w:r>
            <w:r>
              <w:tab/>
            </w:r>
          </w:p>
        </w:tc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8A10" w14:textId="77777777" w:rsidR="003C20D1" w:rsidRDefault="00216E37">
            <w:pPr>
              <w:pStyle w:val="Corpo"/>
              <w:jc w:val="both"/>
              <w:rPr>
                <w:rFonts w:hint="eastAsia"/>
              </w:rPr>
            </w:pPr>
            <w:r>
              <w:t>Firma ..........................................................</w:t>
            </w:r>
          </w:p>
        </w:tc>
      </w:tr>
    </w:tbl>
    <w:p w14:paraId="7A9C3EB9" w14:textId="77777777" w:rsidR="003C20D1" w:rsidRDefault="003C20D1">
      <w:pPr>
        <w:pStyle w:val="Corpo"/>
        <w:jc w:val="both"/>
        <w:rPr>
          <w:rFonts w:hint="eastAsia"/>
        </w:rPr>
      </w:pPr>
    </w:p>
    <w:p w14:paraId="571F26FB" w14:textId="77777777" w:rsidR="003C20D1" w:rsidRDefault="00216E37">
      <w:pPr>
        <w:pStyle w:val="Corp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275B0D" w14:textId="77777777" w:rsidR="003C20D1" w:rsidRDefault="00216E37">
      <w:pPr>
        <w:pStyle w:val="Corpo"/>
        <w:jc w:val="both"/>
        <w:rPr>
          <w:rFonts w:hint="eastAsia"/>
        </w:rPr>
      </w:pPr>
      <w:r>
        <w:rPr>
          <w:b/>
        </w:rPr>
        <w:t>IMPORTANTE</w:t>
      </w:r>
      <w:r>
        <w:t>: acconsento al trattamento dei dati personali ai sensi del Decreto Legge 30 giugno 2003, n. 196 "Codice in materia di protezione dei dati personali".</w:t>
      </w:r>
    </w:p>
    <w:p w14:paraId="3DDCE2D5" w14:textId="77777777" w:rsidR="003C20D1" w:rsidRDefault="003C20D1">
      <w:pPr>
        <w:pStyle w:val="Corpo"/>
        <w:jc w:val="both"/>
        <w:rPr>
          <w:rFonts w:hint="eastAsia"/>
        </w:rPr>
      </w:pPr>
    </w:p>
    <w:p w14:paraId="5DF6C870" w14:textId="77777777" w:rsidR="003C20D1" w:rsidRDefault="003C20D1">
      <w:pPr>
        <w:pStyle w:val="Corpo"/>
        <w:jc w:val="both"/>
        <w:rPr>
          <w:rFonts w:hint="eastAsia"/>
        </w:rPr>
      </w:pPr>
    </w:p>
    <w:tbl>
      <w:tblPr>
        <w:tblW w:w="97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4886"/>
      </w:tblGrid>
      <w:tr w:rsidR="003C20D1" w14:paraId="3AEC1A0E" w14:textId="77777777"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46054" w14:textId="77777777" w:rsidR="003C20D1" w:rsidRDefault="00216E37">
            <w:pPr>
              <w:pStyle w:val="Corpo"/>
              <w:jc w:val="both"/>
              <w:rPr>
                <w:rFonts w:hint="eastAsia"/>
              </w:rPr>
            </w:pPr>
            <w:r>
              <w:t>Data......................................</w:t>
            </w:r>
            <w:r>
              <w:tab/>
            </w:r>
          </w:p>
        </w:tc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6916" w14:textId="77777777" w:rsidR="003C20D1" w:rsidRDefault="00216E37">
            <w:pPr>
              <w:pStyle w:val="Corpo"/>
              <w:jc w:val="both"/>
              <w:rPr>
                <w:rFonts w:hint="eastAsia"/>
              </w:rPr>
            </w:pPr>
            <w:r>
              <w:t>Firma ..........................................................</w:t>
            </w:r>
          </w:p>
        </w:tc>
      </w:tr>
    </w:tbl>
    <w:p w14:paraId="0EB0533F" w14:textId="77777777" w:rsidR="003C20D1" w:rsidRDefault="003C20D1">
      <w:pPr>
        <w:pStyle w:val="Corpo"/>
        <w:jc w:val="center"/>
        <w:rPr>
          <w:rFonts w:ascii="Times New Roman" w:eastAsia="Times New Roman" w:hAnsi="Times New Roman"/>
          <w:sz w:val="20"/>
          <w:szCs w:val="24"/>
        </w:rPr>
      </w:pPr>
    </w:p>
    <w:sectPr w:rsidR="003C20D1">
      <w:pgSz w:w="11900" w:h="16837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4B845" w14:textId="77777777" w:rsidR="002363E0" w:rsidRDefault="002363E0">
      <w:r>
        <w:separator/>
      </w:r>
    </w:p>
  </w:endnote>
  <w:endnote w:type="continuationSeparator" w:id="0">
    <w:p w14:paraId="1A75EAB4" w14:textId="77777777" w:rsidR="002363E0" w:rsidRDefault="0023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, Arial">
    <w:altName w:val="Arial"/>
    <w:charset w:val="00"/>
    <w:family w:val="swiss"/>
    <w:pitch w:val="default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ppleGothic">
    <w:panose1 w:val="02000500000000000000"/>
    <w:charset w:val="81"/>
    <w:family w:val="swiss"/>
    <w:pitch w:val="variable"/>
    <w:sig w:usb0="00000001" w:usb1="09060000" w:usb2="00000010" w:usb3="00000000" w:csb0="00080000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FDBE9" w14:textId="77777777" w:rsidR="002363E0" w:rsidRDefault="002363E0">
      <w:r>
        <w:rPr>
          <w:color w:val="000000"/>
        </w:rPr>
        <w:separator/>
      </w:r>
    </w:p>
  </w:footnote>
  <w:footnote w:type="continuationSeparator" w:id="0">
    <w:p w14:paraId="27D11386" w14:textId="77777777" w:rsidR="002363E0" w:rsidRDefault="00236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D1"/>
    <w:rsid w:val="001D14F2"/>
    <w:rsid w:val="00216E37"/>
    <w:rsid w:val="002363E0"/>
    <w:rsid w:val="00250948"/>
    <w:rsid w:val="0039090D"/>
    <w:rsid w:val="003C20D1"/>
    <w:rsid w:val="006700A0"/>
    <w:rsid w:val="00672957"/>
    <w:rsid w:val="00693636"/>
    <w:rsid w:val="009F5EB3"/>
    <w:rsid w:val="009F6B32"/>
    <w:rsid w:val="00A12B5B"/>
    <w:rsid w:val="00B55B0B"/>
    <w:rsid w:val="00B63A1E"/>
    <w:rsid w:val="00D03F18"/>
    <w:rsid w:val="00D0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A52B"/>
  <w15:docId w15:val="{FDD5FF79-06E0-49E9-9244-CB5E86A9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epidipagina">
    <w:name w:val="Intestazione e piè di pagina"/>
    <w:pPr>
      <w:widowControl/>
    </w:pPr>
    <w:rPr>
      <w:rFonts w:ascii="Helvetica, Arial" w:eastAsia="ヒラギノ角ゴ Pro W3" w:hAnsi="Helvetica, Arial" w:cs="Times New Roman"/>
      <w:color w:val="000000"/>
      <w:sz w:val="20"/>
      <w:szCs w:val="20"/>
    </w:rPr>
  </w:style>
  <w:style w:type="paragraph" w:customStyle="1" w:styleId="Corpo">
    <w:name w:val="Corpo"/>
    <w:pPr>
      <w:widowControl/>
    </w:pPr>
    <w:rPr>
      <w:rFonts w:ascii="Helvetica, Arial" w:eastAsia="ヒラギノ角ゴ Pro W3" w:hAnsi="Helvetica, Arial" w:cs="Times New Roman"/>
      <w:color w:val="00000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uiPriority w:val="99"/>
    <w:unhideWhenUsed/>
    <w:rsid w:val="00672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hyperlink" Target="mailto:info@rodopis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Busetto</dc:creator>
  <cp:lastModifiedBy>Utente di Microsoft Office</cp:lastModifiedBy>
  <cp:revision>3</cp:revision>
  <cp:lastPrinted>2017-12-21T16:54:00Z</cp:lastPrinted>
  <dcterms:created xsi:type="dcterms:W3CDTF">2017-12-21T16:54:00Z</dcterms:created>
  <dcterms:modified xsi:type="dcterms:W3CDTF">2017-12-21T16:54:00Z</dcterms:modified>
</cp:coreProperties>
</file>